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12" w:rsidRPr="00127F31" w:rsidRDefault="00666012" w:rsidP="00127F31">
      <w:pPr>
        <w:spacing w:line="480" w:lineRule="exact"/>
        <w:jc w:val="left"/>
        <w:rPr>
          <w:rFonts w:ascii="宋体"/>
          <w:sz w:val="32"/>
          <w:szCs w:val="32"/>
        </w:rPr>
      </w:pPr>
      <w:r w:rsidRPr="00127F31"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</w:p>
    <w:p w:rsidR="00666012" w:rsidRDefault="00666012" w:rsidP="00D95D16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 w:rsidRPr="009372B2">
        <w:rPr>
          <w:rFonts w:ascii="宋体" w:hAnsi="宋体" w:cs="宋体"/>
          <w:b/>
          <w:bCs/>
          <w:sz w:val="44"/>
          <w:szCs w:val="44"/>
        </w:rPr>
        <w:t>202</w:t>
      </w:r>
      <w:bookmarkStart w:id="0" w:name="_GoBack"/>
      <w:bookmarkEnd w:id="0"/>
      <w:r>
        <w:rPr>
          <w:rFonts w:ascii="宋体" w:hAnsi="宋体" w:cs="宋体"/>
          <w:b/>
          <w:bCs/>
          <w:sz w:val="44"/>
          <w:szCs w:val="44"/>
        </w:rPr>
        <w:t>3</w:t>
      </w:r>
      <w:r w:rsidRPr="009372B2">
        <w:rPr>
          <w:rFonts w:ascii="宋体" w:hAnsi="宋体" w:cs="宋体" w:hint="eastAsia"/>
          <w:b/>
          <w:bCs/>
          <w:sz w:val="44"/>
          <w:szCs w:val="44"/>
        </w:rPr>
        <w:t>年南宁市武鸣区职业技术学校</w:t>
      </w:r>
    </w:p>
    <w:p w:rsidR="00666012" w:rsidRPr="009372B2" w:rsidRDefault="00666012" w:rsidP="00D95D16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 w:rsidRPr="009372B2">
        <w:rPr>
          <w:rFonts w:ascii="宋体" w:hAnsi="宋体" w:cs="宋体" w:hint="eastAsia"/>
          <w:b/>
          <w:bCs/>
          <w:sz w:val="44"/>
          <w:szCs w:val="44"/>
        </w:rPr>
        <w:t>公开招聘非实名编制</w:t>
      </w:r>
      <w:r>
        <w:rPr>
          <w:rFonts w:ascii="宋体" w:hAnsi="宋体" w:cs="宋体" w:hint="eastAsia"/>
          <w:b/>
          <w:bCs/>
          <w:sz w:val="44"/>
          <w:szCs w:val="44"/>
        </w:rPr>
        <w:t>教师</w:t>
      </w:r>
      <w:r w:rsidRPr="009372B2">
        <w:rPr>
          <w:rFonts w:ascii="宋体" w:hAnsi="宋体" w:cs="宋体" w:hint="eastAsia"/>
          <w:b/>
          <w:bCs/>
          <w:spacing w:val="7"/>
          <w:kern w:val="0"/>
          <w:sz w:val="44"/>
          <w:szCs w:val="44"/>
          <w:shd w:val="clear" w:color="auto" w:fill="FFFFFF"/>
        </w:rPr>
        <w:t>报名登记表</w:t>
      </w:r>
    </w:p>
    <w:tbl>
      <w:tblPr>
        <w:tblW w:w="9960" w:type="dxa"/>
        <w:tblInd w:w="-106" w:type="dxa"/>
        <w:tblLayout w:type="fixed"/>
        <w:tblLook w:val="0000"/>
      </w:tblPr>
      <w:tblGrid>
        <w:gridCol w:w="983"/>
        <w:gridCol w:w="288"/>
        <w:gridCol w:w="850"/>
        <w:gridCol w:w="450"/>
        <w:gridCol w:w="1110"/>
        <w:gridCol w:w="376"/>
        <w:gridCol w:w="257"/>
        <w:gridCol w:w="1062"/>
        <w:gridCol w:w="1132"/>
        <w:gridCol w:w="8"/>
        <w:gridCol w:w="1697"/>
        <w:gridCol w:w="1747"/>
      </w:tblGrid>
      <w:tr w:rsidR="00666012">
        <w:trPr>
          <w:trHeight w:val="64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近期免冠相片</w:t>
            </w:r>
          </w:p>
        </w:tc>
      </w:tr>
      <w:tr w:rsidR="00666012">
        <w:trPr>
          <w:trHeight w:val="637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61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学历学位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外语水平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450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634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5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rPr>
                <w:rFonts w:ascii="宋体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rPr>
                <w:rFonts w:ascii="宋体"/>
                <w:kern w:val="0"/>
                <w:u w:val="single"/>
              </w:rPr>
            </w:pPr>
          </w:p>
        </w:tc>
      </w:tr>
      <w:tr w:rsidR="00666012">
        <w:trPr>
          <w:trHeight w:val="55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习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历（自高中起填写）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学历层次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院校名称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研究（学习）</w:t>
            </w:r>
          </w:p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方向</w:t>
            </w:r>
          </w:p>
        </w:tc>
      </w:tr>
      <w:tr w:rsidR="00666012">
        <w:trPr>
          <w:trHeight w:val="54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6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6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62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5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作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简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历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所在单位名称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从事的工作及职务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岗位职责</w:t>
            </w:r>
          </w:p>
        </w:tc>
      </w:tr>
      <w:tr w:rsidR="00666012">
        <w:trPr>
          <w:trHeight w:val="56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6012" w:rsidRDefault="00666012" w:rsidP="006E23E5">
            <w:pPr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5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548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ind w:left="102"/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3818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Pr="002F45FE" w:rsidRDefault="00666012" w:rsidP="006E23E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工作经历、科研成果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666012">
        <w:trPr>
          <w:trHeight w:val="3109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受过的奖励或处分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jc w:val="center"/>
              <w:rPr>
                <w:rFonts w:ascii="宋体"/>
                <w:kern w:val="0"/>
              </w:rPr>
            </w:pPr>
          </w:p>
        </w:tc>
      </w:tr>
      <w:tr w:rsidR="00666012">
        <w:trPr>
          <w:trHeight w:val="2684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家庭成员情况及主要社会关系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666012">
        <w:trPr>
          <w:trHeight w:val="3389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个人爱好、特点及自我评价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666012">
        <w:trPr>
          <w:trHeight w:val="2119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与本单位职工有何亲属关系请说明</w:t>
            </w:r>
          </w:p>
          <w:p w:rsidR="00666012" w:rsidRDefault="00666012" w:rsidP="006E23E5">
            <w:pPr>
              <w:spacing w:line="360" w:lineRule="exac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（必填，请如实填写，没有则填无）</w:t>
            </w:r>
          </w:p>
        </w:tc>
        <w:tc>
          <w:tcPr>
            <w:tcW w:w="7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2" w:rsidRDefault="00666012" w:rsidP="006E23E5">
            <w:pPr>
              <w:spacing w:line="360" w:lineRule="exact"/>
              <w:rPr>
                <w:rFonts w:ascii="宋体"/>
                <w:color w:val="000000"/>
                <w:spacing w:val="8"/>
              </w:rPr>
            </w:pPr>
          </w:p>
        </w:tc>
      </w:tr>
      <w:tr w:rsidR="00666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1"/>
        </w:trPr>
        <w:tc>
          <w:tcPr>
            <w:tcW w:w="2121" w:type="dxa"/>
            <w:gridSpan w:val="3"/>
            <w:vAlign w:val="center"/>
          </w:tcPr>
          <w:p w:rsidR="00666012" w:rsidRDefault="00666012" w:rsidP="00666012">
            <w:pPr>
              <w:spacing w:line="360" w:lineRule="exact"/>
              <w:ind w:leftChars="50" w:left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应聘者承诺</w:t>
            </w:r>
          </w:p>
          <w:p w:rsidR="00666012" w:rsidRDefault="00666012" w:rsidP="00666012">
            <w:pPr>
              <w:spacing w:line="360" w:lineRule="exact"/>
              <w:ind w:leftChars="50" w:left="31680"/>
              <w:jc w:val="center"/>
              <w:rPr>
                <w:rFonts w:ascii="宋体"/>
              </w:rPr>
            </w:pPr>
          </w:p>
        </w:tc>
        <w:tc>
          <w:tcPr>
            <w:tcW w:w="7839" w:type="dxa"/>
            <w:gridSpan w:val="9"/>
            <w:vAlign w:val="center"/>
          </w:tcPr>
          <w:p w:rsidR="00666012" w:rsidRDefault="00666012" w:rsidP="00666012">
            <w:pPr>
              <w:spacing w:line="240" w:lineRule="exact"/>
              <w:ind w:firstLineChars="200" w:firstLine="31680"/>
              <w:rPr>
                <w:rFonts w:ascii="宋体"/>
              </w:rPr>
            </w:pPr>
          </w:p>
          <w:p w:rsidR="00666012" w:rsidRDefault="00666012" w:rsidP="00666012">
            <w:pPr>
              <w:spacing w:line="276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本人保证填报的信息材料真实、准确、合法、有效，</w:t>
            </w:r>
            <w:r>
              <w:rPr>
                <w:rFonts w:ascii="宋体" w:hAnsi="Calibri" w:cs="宋体" w:hint="eastAsia"/>
                <w:kern w:val="0"/>
              </w:rPr>
              <w:t>若填报失实，本人自愿承担全部责任。</w:t>
            </w:r>
          </w:p>
          <w:p w:rsidR="00666012" w:rsidRDefault="00666012" w:rsidP="006E23E5"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</w:t>
            </w:r>
          </w:p>
          <w:p w:rsidR="00666012" w:rsidRDefault="00666012" w:rsidP="00666012">
            <w:pPr>
              <w:spacing w:line="240" w:lineRule="exact"/>
              <w:ind w:firstLineChars="25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签名：</w:t>
            </w:r>
          </w:p>
          <w:p w:rsidR="00666012" w:rsidRDefault="00666012" w:rsidP="006E23E5">
            <w:pPr>
              <w:spacing w:line="240" w:lineRule="exact"/>
              <w:rPr>
                <w:rFonts w:ascii="宋体"/>
              </w:rPr>
            </w:pPr>
          </w:p>
          <w:p w:rsidR="00666012" w:rsidRDefault="00666012" w:rsidP="00666012">
            <w:pPr>
              <w:spacing w:line="360" w:lineRule="exact"/>
              <w:ind w:leftChars="50" w:left="31680" w:firstLineChars="200" w:firstLine="3168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666012" w:rsidRDefault="00666012"/>
    <w:sectPr w:rsidR="00666012" w:rsidSect="00F63583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12" w:rsidRDefault="00666012" w:rsidP="00D70151">
      <w:r>
        <w:separator/>
      </w:r>
    </w:p>
  </w:endnote>
  <w:endnote w:type="continuationSeparator" w:id="0">
    <w:p w:rsidR="00666012" w:rsidRDefault="00666012" w:rsidP="00D7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12" w:rsidRDefault="00666012" w:rsidP="00F01990">
    <w:pPr>
      <w:pStyle w:val="Footer"/>
      <w:jc w:val="center"/>
    </w:pPr>
    <w:fldSimple w:instr=" PAGE   \* MERGEFORMAT ">
      <w:r w:rsidRPr="00700A90">
        <w:rPr>
          <w:noProof/>
          <w:lang w:val="zh-CN"/>
        </w:rPr>
        <w:t>2</w:t>
      </w:r>
    </w:fldSimple>
  </w:p>
  <w:p w:rsidR="00666012" w:rsidRDefault="00666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12" w:rsidRDefault="00666012" w:rsidP="00D70151">
      <w:r>
        <w:separator/>
      </w:r>
    </w:p>
  </w:footnote>
  <w:footnote w:type="continuationSeparator" w:id="0">
    <w:p w:rsidR="00666012" w:rsidRDefault="00666012" w:rsidP="00D70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F4"/>
    <w:rsid w:val="000C41D6"/>
    <w:rsid w:val="000D31A0"/>
    <w:rsid w:val="000D3843"/>
    <w:rsid w:val="000F4ED8"/>
    <w:rsid w:val="00127F31"/>
    <w:rsid w:val="001C2573"/>
    <w:rsid w:val="002001A8"/>
    <w:rsid w:val="00205C49"/>
    <w:rsid w:val="00244C05"/>
    <w:rsid w:val="002F1B68"/>
    <w:rsid w:val="002F2F2A"/>
    <w:rsid w:val="002F45FE"/>
    <w:rsid w:val="003D2BCD"/>
    <w:rsid w:val="00404F75"/>
    <w:rsid w:val="004061F4"/>
    <w:rsid w:val="0047558B"/>
    <w:rsid w:val="00493F2B"/>
    <w:rsid w:val="00531452"/>
    <w:rsid w:val="005837FC"/>
    <w:rsid w:val="005E0154"/>
    <w:rsid w:val="00615893"/>
    <w:rsid w:val="00645720"/>
    <w:rsid w:val="00666012"/>
    <w:rsid w:val="00683DE6"/>
    <w:rsid w:val="006C1B36"/>
    <w:rsid w:val="006E23E5"/>
    <w:rsid w:val="00700A90"/>
    <w:rsid w:val="007518F2"/>
    <w:rsid w:val="007802BB"/>
    <w:rsid w:val="007D444D"/>
    <w:rsid w:val="008F50B3"/>
    <w:rsid w:val="00923DC2"/>
    <w:rsid w:val="009372B2"/>
    <w:rsid w:val="00964117"/>
    <w:rsid w:val="00976B79"/>
    <w:rsid w:val="00A406CB"/>
    <w:rsid w:val="00A439F9"/>
    <w:rsid w:val="00A77E14"/>
    <w:rsid w:val="00AB112E"/>
    <w:rsid w:val="00AB2E31"/>
    <w:rsid w:val="00AF08A0"/>
    <w:rsid w:val="00B80254"/>
    <w:rsid w:val="00BA045D"/>
    <w:rsid w:val="00BF723B"/>
    <w:rsid w:val="00C407C2"/>
    <w:rsid w:val="00C43B77"/>
    <w:rsid w:val="00CB3D44"/>
    <w:rsid w:val="00D41C39"/>
    <w:rsid w:val="00D6379F"/>
    <w:rsid w:val="00D70151"/>
    <w:rsid w:val="00D8776B"/>
    <w:rsid w:val="00D95D16"/>
    <w:rsid w:val="00D96373"/>
    <w:rsid w:val="00DB5429"/>
    <w:rsid w:val="00DD458C"/>
    <w:rsid w:val="00E76F2C"/>
    <w:rsid w:val="00EF74C8"/>
    <w:rsid w:val="00F01990"/>
    <w:rsid w:val="00F1690C"/>
    <w:rsid w:val="00F6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015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0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1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77</Words>
  <Characters>441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18</cp:revision>
  <dcterms:created xsi:type="dcterms:W3CDTF">2021-05-23T02:25:00Z</dcterms:created>
  <dcterms:modified xsi:type="dcterms:W3CDTF">2022-12-13T08:29:00Z</dcterms:modified>
</cp:coreProperties>
</file>