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_GBK" w:eastAsia="方正仿宋_GBK" w:cs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</w:rPr>
        <w:t>附件1</w:t>
      </w:r>
      <w:r>
        <w:rPr>
          <w:rFonts w:ascii="方正仿宋_GBK" w:eastAsia="方正仿宋_GBK" w:cs="方正仿宋_GBK"/>
          <w:sz w:val="32"/>
          <w:szCs w:val="32"/>
        </w:rPr>
        <w:t>-2</w:t>
      </w:r>
    </w:p>
    <w:p>
      <w:pPr>
        <w:spacing w:after="156" w:afterLines="50" w:line="600" w:lineRule="exact"/>
        <w:jc w:val="center"/>
        <w:rPr>
          <w:rFonts w:ascii="方正小标宋_GBK" w:eastAsia="方正小标宋_GBK" w:cs="Times New Roman"/>
          <w:b/>
          <w:sz w:val="36"/>
          <w:szCs w:val="36"/>
        </w:rPr>
      </w:pPr>
      <w:r>
        <w:rPr>
          <w:rFonts w:hint="eastAsia" w:ascii="方正小标宋_GBK" w:eastAsia="方正小标宋_GBK" w:cs="方正小标宋_GBK"/>
          <w:b/>
          <w:sz w:val="36"/>
          <w:szCs w:val="36"/>
        </w:rPr>
        <w:t>安徽省教师资格申请人员体检表（幼儿园）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肝炎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     2.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结核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  3.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皮肤病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性传播性疾病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5.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精神病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 6.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受检者确认签字：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左耳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右耳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ascii="宋体" w:cs="Times New Roman"/>
          <w:sz w:val="24"/>
          <w:szCs w:val="24"/>
        </w:rPr>
      </w:pPr>
    </w:p>
    <w:tbl>
      <w:tblPr>
        <w:tblStyle w:val="3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sz w:val="24"/>
                <w:szCs w:val="24"/>
              </w:rPr>
              <w:t>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ascii="宋体" w:cs="Times New Roman"/>
        </w:rPr>
        <w:sectPr>
          <w:pgSz w:w="11906" w:h="16838"/>
          <w:pgMar w:top="1474" w:right="1474" w:bottom="1588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 w:cs="方正黑体_GBK"/>
          <w:sz w:val="24"/>
          <w:szCs w:val="24"/>
        </w:rPr>
        <w:t>说明：</w:t>
      </w:r>
      <w:r>
        <w:rPr>
          <w:rFonts w:hint="eastAsia" w:ascii="宋体" w:hAnsi="宋体" w:cs="仿宋_GB2312"/>
          <w:sz w:val="24"/>
          <w:szCs w:val="24"/>
        </w:rPr>
        <w:t>负责医师作体检结论要填写“合格”、“不合格“两种结论，并说明原因。</w:t>
      </w:r>
    </w:p>
    <w:p>
      <w:bookmarkStart w:id="0" w:name="_GoBack"/>
      <w:bookmarkEnd w:id="0"/>
    </w:p>
    <w:sectPr>
      <w:pgSz w:w="11906" w:h="16838"/>
      <w:pgMar w:top="1327" w:right="1633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03D23"/>
    <w:rsid w:val="000A5B7A"/>
    <w:rsid w:val="00132B5B"/>
    <w:rsid w:val="00274426"/>
    <w:rsid w:val="0035481A"/>
    <w:rsid w:val="003E09B8"/>
    <w:rsid w:val="00416846"/>
    <w:rsid w:val="007A7A42"/>
    <w:rsid w:val="00806289"/>
    <w:rsid w:val="009D4AFF"/>
    <w:rsid w:val="44873B80"/>
    <w:rsid w:val="4BD953F2"/>
    <w:rsid w:val="64B55E6B"/>
    <w:rsid w:val="6D535020"/>
    <w:rsid w:val="756E2044"/>
    <w:rsid w:val="7B3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2018-03-28T03:03:00Z</dcterms:created>
  <dc:creator>HP</dc:creator>
  <cp:lastModifiedBy>特别关注</cp:lastModifiedBy>
  <cp:lastPrinted>2020-07-10T02:38:36Z</cp:lastPrinted>
  <dcterms:modified xsi:type="dcterms:W3CDTF">2020-07-10T02:38:46Z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