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0" w:rsidRPr="00C75160" w:rsidRDefault="00687D80" w:rsidP="00785BA5">
      <w:pPr>
        <w:jc w:val="both"/>
        <w:rPr>
          <w:rFonts w:ascii="仿宋_GB2312" w:cs="仿宋_GB2312"/>
        </w:rPr>
      </w:pPr>
      <w:r w:rsidRPr="00C75160">
        <w:rPr>
          <w:rFonts w:ascii="仿宋_GB2312" w:cs="仿宋_GB2312" w:hint="eastAsia"/>
        </w:rPr>
        <w:t>附件</w:t>
      </w:r>
      <w:r w:rsidRPr="00C75160">
        <w:rPr>
          <w:rFonts w:ascii="仿宋_GB2312" w:cs="仿宋_GB2312"/>
        </w:rPr>
        <w:t>5</w:t>
      </w:r>
    </w:p>
    <w:p w:rsidR="00687D80" w:rsidRPr="00785BA5" w:rsidRDefault="00687D80" w:rsidP="00785BA5">
      <w:pPr>
        <w:jc w:val="both"/>
        <w:rPr>
          <w:rFonts w:ascii="仿宋_GB2312" w:cs="Times New Roman"/>
          <w:b/>
          <w:bCs/>
        </w:rPr>
      </w:pPr>
    </w:p>
    <w:p w:rsidR="00687D80" w:rsidRPr="009D53F1" w:rsidRDefault="00687D80" w:rsidP="000B0D9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9D53F1">
        <w:rPr>
          <w:rFonts w:ascii="方正小标宋简体" w:eastAsia="方正小标宋简体" w:cs="方正小标宋简体" w:hint="eastAsia"/>
          <w:sz w:val="36"/>
          <w:szCs w:val="36"/>
        </w:rPr>
        <w:t>教师资格证书网上验证截图打印操作方法</w:t>
      </w:r>
    </w:p>
    <w:p w:rsidR="00687D80" w:rsidRDefault="00687D80">
      <w:pPr>
        <w:rPr>
          <w:rFonts w:cs="Times New Roman"/>
        </w:rPr>
      </w:pPr>
    </w:p>
    <w:p w:rsidR="00687D80" w:rsidRPr="009D53F1" w:rsidRDefault="00687D80" w:rsidP="000B0D9C">
      <w:pPr>
        <w:spacing w:line="600" w:lineRule="exact"/>
        <w:jc w:val="both"/>
        <w:rPr>
          <w:rFonts w:ascii="仿宋_GB2312" w:cs="仿宋_GB2312"/>
          <w:b/>
          <w:bCs/>
        </w:rPr>
      </w:pPr>
      <w:r>
        <w:rPr>
          <w:rFonts w:ascii="仿宋_GB2312" w:cs="仿宋_GB2312" w:hint="eastAsia"/>
          <w:b/>
          <w:bCs/>
        </w:rPr>
        <w:t>一</w:t>
      </w:r>
      <w:r w:rsidRPr="009D53F1">
        <w:rPr>
          <w:rFonts w:ascii="仿宋_GB2312" w:cs="仿宋_GB2312" w:hint="eastAsia"/>
          <w:b/>
          <w:bCs/>
        </w:rPr>
        <w:t>、登录中国教师资格网：</w:t>
      </w:r>
      <w:r w:rsidRPr="009D53F1">
        <w:rPr>
          <w:rFonts w:ascii="仿宋_GB2312" w:cs="仿宋_GB2312"/>
          <w:b/>
          <w:bCs/>
        </w:rPr>
        <w:t>http://www.jszg.edu.cn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二</w:t>
      </w:r>
      <w:r w:rsidRPr="009D53F1">
        <w:rPr>
          <w:rFonts w:ascii="仿宋_GB2312" w:cs="仿宋_GB2312" w:hint="eastAsia"/>
          <w:b/>
          <w:bCs/>
        </w:rPr>
        <w:t>、点击：“证书验证”菜单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三</w:t>
      </w:r>
      <w:r w:rsidRPr="009D53F1">
        <w:rPr>
          <w:rFonts w:ascii="仿宋_GB2312" w:cs="仿宋_GB2312" w:hint="eastAsia"/>
          <w:b/>
          <w:bCs/>
        </w:rPr>
        <w:t>、输入：姓名、身份证号、教师资格证书号、验证码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四</w:t>
      </w:r>
      <w:r w:rsidRPr="009D53F1">
        <w:rPr>
          <w:rFonts w:ascii="仿宋_GB2312" w:cs="仿宋_GB2312" w:hint="eastAsia"/>
          <w:b/>
          <w:bCs/>
        </w:rPr>
        <w:t>、点击：提交，即显示你的证书信息</w:t>
      </w:r>
    </w:p>
    <w:p w:rsidR="00687D80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五</w:t>
      </w:r>
      <w:r w:rsidRPr="009D53F1">
        <w:rPr>
          <w:rFonts w:ascii="仿宋_GB2312" w:cs="仿宋_GB2312" w:hint="eastAsia"/>
          <w:b/>
          <w:bCs/>
        </w:rPr>
        <w:t>、截图本页面信息，并打印提交审核</w:t>
      </w:r>
    </w:p>
    <w:p w:rsidR="00687D80" w:rsidRPr="000B0D9C" w:rsidRDefault="00687D80" w:rsidP="000B0D9C">
      <w:pPr>
        <w:spacing w:line="600" w:lineRule="exac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</w:rPr>
        <w:t>六</w:t>
      </w:r>
      <w:r w:rsidRPr="000B0D9C">
        <w:rPr>
          <w:rFonts w:ascii="仿宋_GB2312" w:cs="仿宋_GB2312" w:hint="eastAsia"/>
        </w:rPr>
        <w:t>、</w:t>
      </w:r>
      <w:r w:rsidRPr="000B0D9C">
        <w:rPr>
          <w:rFonts w:ascii="仿宋_GB2312" w:cs="仿宋_GB2312" w:hint="eastAsia"/>
          <w:b/>
          <w:bCs/>
          <w:color w:val="000000"/>
        </w:rPr>
        <w:t>完成</w:t>
      </w:r>
    </w:p>
    <w:p w:rsidR="00687D80" w:rsidRDefault="00687D80" w:rsidP="00C75160">
      <w:pPr>
        <w:spacing w:line="600" w:lineRule="exact"/>
        <w:ind w:firstLineChars="200" w:firstLine="31680"/>
        <w:rPr>
          <w:rFonts w:ascii="仿宋_GB2312" w:cs="Times New Roman"/>
          <w:color w:val="000000"/>
        </w:rPr>
      </w:pPr>
    </w:p>
    <w:p w:rsidR="00687D80" w:rsidRDefault="00687D80" w:rsidP="00C75160">
      <w:pPr>
        <w:spacing w:line="600" w:lineRule="exact"/>
        <w:ind w:firstLineChars="200" w:firstLine="31680"/>
        <w:rPr>
          <w:rFonts w:ascii="仿宋_GB2312" w:cs="Times New Roman"/>
          <w:color w:val="000000"/>
        </w:rPr>
      </w:pPr>
    </w:p>
    <w:p w:rsidR="00687D80" w:rsidRDefault="00687D80" w:rsidP="00C75160">
      <w:pPr>
        <w:spacing w:line="600" w:lineRule="exact"/>
        <w:ind w:firstLineChars="200" w:firstLine="31680"/>
        <w:rPr>
          <w:rFonts w:ascii="仿宋_GB2312" w:cs="Times New Roman"/>
          <w:color w:val="000000"/>
        </w:rPr>
      </w:pPr>
    </w:p>
    <w:p w:rsidR="00687D80" w:rsidRDefault="00687D80" w:rsidP="00C75160">
      <w:pPr>
        <w:spacing w:line="600" w:lineRule="exact"/>
        <w:ind w:firstLineChars="200" w:firstLine="31680"/>
        <w:rPr>
          <w:rFonts w:ascii="仿宋_GB2312" w:cs="Times New Roman"/>
          <w:color w:val="000000"/>
        </w:rPr>
      </w:pPr>
    </w:p>
    <w:p w:rsidR="00687D80" w:rsidRPr="00161AD9" w:rsidRDefault="00687D80" w:rsidP="00C75160">
      <w:pPr>
        <w:spacing w:line="600" w:lineRule="exact"/>
        <w:ind w:firstLineChars="200" w:firstLine="31680"/>
        <w:rPr>
          <w:rFonts w:ascii="仿宋_GB2312" w:cs="Times New Roman"/>
          <w:color w:val="000000"/>
        </w:rPr>
      </w:pPr>
    </w:p>
    <w:p w:rsidR="00687D80" w:rsidRPr="000B0D9C" w:rsidRDefault="00687D80" w:rsidP="00C75160">
      <w:pPr>
        <w:spacing w:line="600" w:lineRule="exact"/>
        <w:ind w:firstLineChars="200" w:firstLine="31680"/>
        <w:rPr>
          <w:rFonts w:ascii="仿宋_GB2312" w:cs="Times New Roman"/>
          <w:b/>
          <w:bCs/>
          <w:color w:val="000000"/>
        </w:rPr>
      </w:pPr>
      <w:r w:rsidRPr="000B0D9C">
        <w:rPr>
          <w:rFonts w:ascii="仿宋_GB2312" w:cs="仿宋_GB2312" w:hint="eastAsia"/>
          <w:b/>
          <w:bCs/>
          <w:color w:val="000000"/>
        </w:rPr>
        <w:t>注：本操作仅作为参考使用，不同情况或许操作不一样，请根据网站提示操作。</w:t>
      </w:r>
    </w:p>
    <w:p w:rsidR="00687D80" w:rsidRPr="000B0D9C" w:rsidRDefault="00687D80" w:rsidP="009D53F1">
      <w:pPr>
        <w:spacing w:line="600" w:lineRule="exact"/>
        <w:jc w:val="both"/>
        <w:rPr>
          <w:rFonts w:ascii="仿宋_GB2312" w:cs="Times New Roman"/>
          <w:b/>
          <w:bCs/>
        </w:rPr>
      </w:pPr>
    </w:p>
    <w:sectPr w:rsidR="00687D80" w:rsidRPr="000B0D9C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80" w:rsidRDefault="00687D80" w:rsidP="009D5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7D80" w:rsidRDefault="00687D80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80" w:rsidRDefault="00687D80" w:rsidP="009D5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7D80" w:rsidRDefault="00687D80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8"/>
    <w:rsid w:val="00057965"/>
    <w:rsid w:val="000B0D9C"/>
    <w:rsid w:val="0011609E"/>
    <w:rsid w:val="00161AD9"/>
    <w:rsid w:val="00162AD1"/>
    <w:rsid w:val="0019341A"/>
    <w:rsid w:val="001C41CE"/>
    <w:rsid w:val="00254104"/>
    <w:rsid w:val="002651F9"/>
    <w:rsid w:val="002E1058"/>
    <w:rsid w:val="00302BFA"/>
    <w:rsid w:val="003813B3"/>
    <w:rsid w:val="005435C9"/>
    <w:rsid w:val="005509CB"/>
    <w:rsid w:val="0056019E"/>
    <w:rsid w:val="00687D80"/>
    <w:rsid w:val="006B5936"/>
    <w:rsid w:val="00785BA5"/>
    <w:rsid w:val="00983CAF"/>
    <w:rsid w:val="009B41EA"/>
    <w:rsid w:val="009D53F1"/>
    <w:rsid w:val="00AA69BF"/>
    <w:rsid w:val="00AE219E"/>
    <w:rsid w:val="00B748FC"/>
    <w:rsid w:val="00C75160"/>
    <w:rsid w:val="00DB4DA9"/>
    <w:rsid w:val="00DD11CB"/>
    <w:rsid w:val="00DF0B37"/>
    <w:rsid w:val="00E40A0A"/>
    <w:rsid w:val="00FC5868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BF"/>
    <w:pPr>
      <w:widowControl w:val="0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53F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</Words>
  <Characters>155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dcterms:created xsi:type="dcterms:W3CDTF">2018-06-14T09:21:00Z</dcterms:created>
  <dcterms:modified xsi:type="dcterms:W3CDTF">2018-07-02T01:51:00Z</dcterms:modified>
</cp:coreProperties>
</file>